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49" w:rsidRPr="00174949" w:rsidRDefault="00174949" w:rsidP="00087857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32"/>
          <w:szCs w:val="32"/>
          <w:u w:val="single"/>
        </w:rPr>
      </w:pPr>
      <w:r w:rsidRPr="00174949">
        <w:rPr>
          <w:b/>
          <w:sz w:val="32"/>
          <w:szCs w:val="32"/>
          <w:u w:val="single"/>
        </w:rPr>
        <w:t>REQUEST F</w:t>
      </w:r>
      <w:r w:rsidR="00794089">
        <w:rPr>
          <w:b/>
          <w:sz w:val="32"/>
          <w:szCs w:val="32"/>
          <w:u w:val="single"/>
        </w:rPr>
        <w:t>OR CERTIFICATE</w:t>
      </w:r>
      <w:r w:rsidR="00E536CB">
        <w:rPr>
          <w:b/>
          <w:sz w:val="32"/>
          <w:szCs w:val="32"/>
          <w:u w:val="single"/>
        </w:rPr>
        <w:t xml:space="preserve"> FOR SPECIAL DANCE</w:t>
      </w:r>
    </w:p>
    <w:p w:rsidR="00174949" w:rsidRDefault="00174949">
      <w:pPr>
        <w:widowControl w:val="0"/>
        <w:autoSpaceDE w:val="0"/>
        <w:autoSpaceDN w:val="0"/>
        <w:adjustRightInd w:val="0"/>
        <w:spacing w:line="307" w:lineRule="atLeast"/>
        <w:jc w:val="both"/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  <w:r w:rsidRPr="00174949">
        <w:rPr>
          <w:sz w:val="22"/>
          <w:szCs w:val="22"/>
          <w:u w:val="single"/>
        </w:rPr>
        <w:t xml:space="preserve">Please </w:t>
      </w:r>
      <w:r w:rsidRPr="00174949">
        <w:rPr>
          <w:sz w:val="22"/>
          <w:szCs w:val="22"/>
        </w:rPr>
        <w:t>TYPE OR PRINT with ballpoint pen.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49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LOCA</w:t>
      </w:r>
      <w:r w:rsidRPr="00174949">
        <w:rPr>
          <w:sz w:val="22"/>
          <w:szCs w:val="22"/>
        </w:rPr>
        <w:t>TION.. means the name of the actual Location of the dance. State complete address: street, city, state and zip code.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54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 xml:space="preserve">NAME OF THE ADDITIONAL INSURED... means the owner or organization of owners who wants their names added to your liability </w:t>
      </w:r>
      <w:r w:rsidR="00087857" w:rsidRPr="00174949">
        <w:rPr>
          <w:sz w:val="22"/>
          <w:szCs w:val="22"/>
        </w:rPr>
        <w:t>insurance</w:t>
      </w:r>
      <w:r w:rsidRPr="00174949">
        <w:rPr>
          <w:sz w:val="22"/>
          <w:szCs w:val="22"/>
        </w:rPr>
        <w:t>. Normally this differs from the name of the facility being used or the location of that facility.</w:t>
      </w:r>
    </w:p>
    <w:p w:rsidR="00174949" w:rsidRPr="00174949" w:rsidRDefault="00174949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2"/>
          <w:szCs w:val="22"/>
        </w:rPr>
      </w:pPr>
    </w:p>
    <w:p w:rsidR="00174949" w:rsidRP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2"/>
          <w:szCs w:val="22"/>
        </w:rPr>
      </w:pPr>
      <w:r w:rsidRPr="00174949">
        <w:rPr>
          <w:sz w:val="22"/>
          <w:szCs w:val="22"/>
        </w:rPr>
        <w:t>DATE [s] ... means special dance date. "Example: Every Sat. in 20xx is O.K."</w:t>
      </w:r>
    </w:p>
    <w:p w:rsidR="00174949" w:rsidRDefault="00174949">
      <w:pPr>
        <w:widowControl w:val="0"/>
        <w:autoSpaceDE w:val="0"/>
        <w:autoSpaceDN w:val="0"/>
        <w:adjustRightInd w:val="0"/>
        <w:spacing w:line="268" w:lineRule="atLeast"/>
        <w:jc w:val="both"/>
        <w:rPr>
          <w:sz w:val="20"/>
          <w:szCs w:val="20"/>
        </w:rPr>
      </w:pP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.....................................................................................</w:t>
      </w:r>
      <w:r w:rsidR="00087857">
        <w:rPr>
          <w:b/>
          <w:bCs/>
          <w:sz w:val="30"/>
          <w:szCs w:val="30"/>
        </w:rPr>
        <w:t>.........................................................</w:t>
      </w:r>
    </w:p>
    <w:p w:rsidR="00174949" w:rsidRDefault="00174949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6"/>
        <w:gridCol w:w="513"/>
        <w:gridCol w:w="614"/>
        <w:gridCol w:w="105"/>
        <w:gridCol w:w="1140"/>
        <w:gridCol w:w="508"/>
        <w:gridCol w:w="809"/>
        <w:gridCol w:w="159"/>
        <w:gridCol w:w="600"/>
        <w:gridCol w:w="585"/>
        <w:gridCol w:w="135"/>
        <w:gridCol w:w="404"/>
        <w:gridCol w:w="180"/>
        <w:gridCol w:w="599"/>
        <w:gridCol w:w="988"/>
        <w:gridCol w:w="240"/>
        <w:gridCol w:w="753"/>
        <w:gridCol w:w="138"/>
        <w:gridCol w:w="81"/>
        <w:gridCol w:w="670"/>
        <w:gridCol w:w="1309"/>
      </w:tblGrid>
      <w:tr w:rsidR="00087857" w:rsidRPr="00A820D4" w:rsidTr="00A820D4">
        <w:trPr>
          <w:trHeight w:val="476"/>
        </w:trPr>
        <w:tc>
          <w:tcPr>
            <w:tcW w:w="396" w:type="dxa"/>
          </w:tcPr>
          <w:p w:rsidR="00087857" w:rsidRPr="00174949" w:rsidRDefault="00087857" w:rsidP="00087857">
            <w:r w:rsidRPr="00174949">
              <w:t>1.</w:t>
            </w:r>
          </w:p>
        </w:tc>
        <w:tc>
          <w:tcPr>
            <w:tcW w:w="2880" w:type="dxa"/>
            <w:gridSpan w:val="5"/>
          </w:tcPr>
          <w:p w:rsidR="00087857" w:rsidRPr="00174949" w:rsidRDefault="00087857" w:rsidP="00087857">
            <w:r w:rsidRPr="00174949">
              <w:t>LOCATION OF EVENT</w:t>
            </w:r>
          </w:p>
        </w:tc>
        <w:tc>
          <w:tcPr>
            <w:tcW w:w="7650" w:type="dxa"/>
            <w:gridSpan w:val="15"/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bookmarkStart w:id="0" w:name="_GoBack"/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r w:rsidR="00D10915" w:rsidRPr="00A820D4">
              <w:rPr>
                <w:sz w:val="22"/>
                <w:szCs w:val="22"/>
              </w:rPr>
              <w:t> </w:t>
            </w:r>
            <w:bookmarkEnd w:id="0"/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3276" w:type="dxa"/>
            <w:gridSpan w:val="6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087857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087857" w:rsidRPr="00A820D4" w:rsidRDefault="00087857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87857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rPr>
          <w:trHeight w:val="188"/>
        </w:trPr>
        <w:tc>
          <w:tcPr>
            <w:tcW w:w="10926" w:type="dxa"/>
            <w:gridSpan w:val="21"/>
            <w:shd w:val="clear" w:color="auto" w:fill="E0E0E0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B27AF" w:rsidRPr="00A820D4" w:rsidTr="00A820D4">
        <w:trPr>
          <w:trHeight w:val="188"/>
        </w:trPr>
        <w:tc>
          <w:tcPr>
            <w:tcW w:w="396" w:type="dxa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2.</w:t>
            </w:r>
          </w:p>
        </w:tc>
        <w:tc>
          <w:tcPr>
            <w:tcW w:w="4448" w:type="dxa"/>
            <w:gridSpan w:val="8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NAME(S) OF ADDITIONAL I</w:t>
            </w:r>
            <w:r w:rsidR="00D532CB" w:rsidRPr="00A820D4">
              <w:rPr>
                <w:bCs/>
              </w:rPr>
              <w:t>N</w:t>
            </w:r>
            <w:r w:rsidRPr="00A820D4">
              <w:rPr>
                <w:bCs/>
              </w:rPr>
              <w:t>SURED</w:t>
            </w: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B27AF" w:rsidRPr="00A820D4" w:rsidTr="00A820D4">
        <w:tc>
          <w:tcPr>
            <w:tcW w:w="4844" w:type="dxa"/>
            <w:gridSpan w:val="9"/>
            <w:shd w:val="clear" w:color="auto" w:fill="E0E0E0"/>
          </w:tcPr>
          <w:p w:rsidR="00EB27AF" w:rsidRPr="00A820D4" w:rsidRDefault="00EB27AF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6082" w:type="dxa"/>
            <w:gridSpan w:val="12"/>
          </w:tcPr>
          <w:p w:rsidR="00EB27AF" w:rsidRPr="00A820D4" w:rsidRDefault="00A462D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STREET ADDRESS</w:t>
            </w:r>
          </w:p>
        </w:tc>
        <w:tc>
          <w:tcPr>
            <w:tcW w:w="7650" w:type="dxa"/>
            <w:gridSpan w:val="15"/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4007BC" w:rsidRPr="00A820D4" w:rsidTr="00A820D4"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right"/>
              <w:rPr>
                <w:bCs/>
              </w:rPr>
            </w:pPr>
            <w:r w:rsidRPr="00A820D4">
              <w:rPr>
                <w:bCs/>
              </w:rPr>
              <w:t>CITY</w:t>
            </w:r>
          </w:p>
        </w:tc>
        <w:tc>
          <w:tcPr>
            <w:tcW w:w="3471" w:type="dxa"/>
            <w:gridSpan w:val="8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STATE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/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ZIP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3.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LIST OF ALL BUILDINGS USED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4007BC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4.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4007BC" w:rsidRPr="00A820D4" w:rsidRDefault="004007BC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 xml:space="preserve"> DATE(S) AND TIME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4007BC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E95D7D" w:rsidRPr="00A820D4" w:rsidTr="00A820D4">
        <w:tc>
          <w:tcPr>
            <w:tcW w:w="10926" w:type="dxa"/>
            <w:gridSpan w:val="21"/>
            <w:shd w:val="clear" w:color="auto" w:fill="E6E6E6"/>
          </w:tcPr>
          <w:p w:rsidR="00E95D7D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686C72" w:rsidRPr="00A820D4" w:rsidTr="00A820D4">
        <w:tc>
          <w:tcPr>
            <w:tcW w:w="396" w:type="dxa"/>
            <w:tcBorders>
              <w:bottom w:val="single" w:sz="4" w:space="0" w:color="auto"/>
            </w:tcBorders>
          </w:tcPr>
          <w:p w:rsidR="00686C72" w:rsidRPr="00A820D4" w:rsidRDefault="00E95D7D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5.</w:t>
            </w:r>
          </w:p>
        </w:tc>
        <w:tc>
          <w:tcPr>
            <w:tcW w:w="3848" w:type="dxa"/>
            <w:gridSpan w:val="7"/>
            <w:tcBorders>
              <w:bottom w:val="single" w:sz="4" w:space="0" w:color="auto"/>
            </w:tcBorders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A820D4">
              <w:rPr>
                <w:bCs/>
              </w:rPr>
              <w:t>TYPE OF EVENT</w:t>
            </w:r>
          </w:p>
        </w:tc>
        <w:tc>
          <w:tcPr>
            <w:tcW w:w="6682" w:type="dxa"/>
            <w:gridSpan w:val="13"/>
            <w:tcBorders>
              <w:bottom w:val="single" w:sz="4" w:space="0" w:color="auto"/>
            </w:tcBorders>
          </w:tcPr>
          <w:p w:rsidR="00686C72" w:rsidRPr="00A820D4" w:rsidRDefault="008C479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686C72" w:rsidRPr="00A820D4" w:rsidTr="00A820D4">
        <w:tc>
          <w:tcPr>
            <w:tcW w:w="10926" w:type="dxa"/>
            <w:gridSpan w:val="21"/>
            <w:tcBorders>
              <w:bottom w:val="single" w:sz="4" w:space="0" w:color="auto"/>
            </w:tcBorders>
            <w:shd w:val="clear" w:color="auto" w:fill="E6E6E6"/>
          </w:tcPr>
          <w:p w:rsidR="00686C72" w:rsidRPr="00A820D4" w:rsidRDefault="00686C72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52"/>
                <w:szCs w:val="52"/>
              </w:rPr>
            </w:pP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Federation/Organization</w:t>
            </w:r>
          </w:p>
        </w:tc>
        <w:tc>
          <w:tcPr>
            <w:tcW w:w="4862" w:type="dxa"/>
            <w:gridSpan w:val="12"/>
            <w:shd w:val="clear" w:color="auto" w:fill="auto"/>
          </w:tcPr>
          <w:p w:rsidR="00A46E51" w:rsidRPr="00A820D4" w:rsidRDefault="00A46E51" w:rsidP="00203BDA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203BDA">
              <w:t>INDIANA DANCERS ASSOCIATION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670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t>Date</w:t>
            </w:r>
          </w:p>
        </w:tc>
        <w:tc>
          <w:tcPr>
            <w:tcW w:w="1309" w:type="dxa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523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</w:pPr>
            <w:r>
              <w:lastRenderedPageBreak/>
              <w:t>Requested by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6841" w:type="dxa"/>
            <w:gridSpan w:val="1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A46E51" w:rsidRPr="00A820D4" w:rsidTr="00A820D4">
        <w:tc>
          <w:tcPr>
            <w:tcW w:w="2768" w:type="dxa"/>
            <w:gridSpan w:val="5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686C72">
              <w:t>Person making request</w:t>
            </w:r>
          </w:p>
        </w:tc>
        <w:tc>
          <w:tcPr>
            <w:tcW w:w="8158" w:type="dxa"/>
            <w:gridSpan w:val="16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62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686C72">
              <w:t>Street Address</w:t>
            </w:r>
          </w:p>
        </w:tc>
        <w:tc>
          <w:tcPr>
            <w:tcW w:w="9298" w:type="dxa"/>
            <w:gridSpan w:val="1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686C72">
              <w:t>City</w:t>
            </w:r>
          </w:p>
        </w:tc>
        <w:tc>
          <w:tcPr>
            <w:tcW w:w="4520" w:type="dxa"/>
            <w:gridSpan w:val="8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  <w:gridSpan w:val="3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State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53" w:type="dxa"/>
            <w:shd w:val="clear" w:color="auto" w:fill="auto"/>
          </w:tcPr>
          <w:p w:rsidR="00A46E51" w:rsidRPr="00686C72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>
              <w:t>Zip</w:t>
            </w:r>
          </w:p>
        </w:tc>
        <w:tc>
          <w:tcPr>
            <w:tcW w:w="2198" w:type="dxa"/>
            <w:gridSpan w:val="4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90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>
              <w:t>Phone</w:t>
            </w:r>
          </w:p>
        </w:tc>
        <w:tc>
          <w:tcPr>
            <w:tcW w:w="5059" w:type="dxa"/>
            <w:gridSpan w:val="10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  <w:tc>
          <w:tcPr>
            <w:tcW w:w="779" w:type="dxa"/>
            <w:gridSpan w:val="2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b/>
                <w:sz w:val="22"/>
                <w:szCs w:val="22"/>
              </w:rPr>
            </w:pPr>
            <w:r w:rsidRPr="00A820D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179" w:type="dxa"/>
            <w:gridSpan w:val="7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t> 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</w:tr>
      <w:tr w:rsidR="00A46E51" w:rsidRPr="00A820D4" w:rsidTr="00A820D4">
        <w:tc>
          <w:tcPr>
            <w:tcW w:w="5564" w:type="dxa"/>
            <w:gridSpan w:val="11"/>
            <w:shd w:val="clear" w:color="auto" w:fill="auto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  <w:r w:rsidRPr="00174949">
              <w:t xml:space="preserve">Send to: Federation /Association </w:t>
            </w:r>
            <w:r>
              <w:t>I</w:t>
            </w:r>
            <w:r w:rsidRPr="00174949">
              <w:t>nsurance Chairman:</w:t>
            </w: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203BDA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203BDA">
              <w:t>Larry Hakes, IDA Insurance Chairmen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 w:val="restart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203BDA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203BDA">
              <w:t>1007 Chestnut Blvd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203BDA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203BDA">
              <w:t>Chesterton, IN 46304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rPr>
          <w:trHeight w:val="289"/>
        </w:trPr>
        <w:tc>
          <w:tcPr>
            <w:tcW w:w="5564" w:type="dxa"/>
            <w:gridSpan w:val="11"/>
            <w:vMerge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</w:rPr>
            </w:pPr>
          </w:p>
        </w:tc>
        <w:tc>
          <w:tcPr>
            <w:tcW w:w="5362" w:type="dxa"/>
            <w:gridSpan w:val="10"/>
            <w:shd w:val="clear" w:color="auto" w:fill="auto"/>
          </w:tcPr>
          <w:p w:rsidR="00A46E51" w:rsidRPr="00A820D4" w:rsidRDefault="00A46E51" w:rsidP="00203BDA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22"/>
                <w:szCs w:val="22"/>
              </w:rPr>
            </w:pPr>
            <w:r w:rsidRPr="00A820D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0D4">
              <w:rPr>
                <w:sz w:val="22"/>
                <w:szCs w:val="22"/>
              </w:rPr>
              <w:instrText xml:space="preserve"> FORMTEXT </w:instrText>
            </w:r>
            <w:r w:rsidRPr="00A820D4">
              <w:rPr>
                <w:sz w:val="22"/>
                <w:szCs w:val="22"/>
              </w:rPr>
            </w:r>
            <w:r w:rsidRPr="00A820D4">
              <w:rPr>
                <w:sz w:val="22"/>
                <w:szCs w:val="22"/>
              </w:rPr>
              <w:fldChar w:fldCharType="separate"/>
            </w:r>
            <w:r w:rsidR="00203BDA">
              <w:t>Email: Lmhakes@aol.com</w:t>
            </w:r>
            <w:r w:rsidRPr="00A820D4">
              <w:rPr>
                <w:sz w:val="22"/>
                <w:szCs w:val="22"/>
              </w:rPr>
              <w:fldChar w:fldCharType="end"/>
            </w:r>
          </w:p>
        </w:tc>
      </w:tr>
      <w:tr w:rsidR="00A46E51" w:rsidRPr="00A820D4" w:rsidTr="00A820D4">
        <w:tc>
          <w:tcPr>
            <w:tcW w:w="10926" w:type="dxa"/>
            <w:gridSpan w:val="21"/>
            <w:shd w:val="clear" w:color="auto" w:fill="E6E6E6"/>
          </w:tcPr>
          <w:p w:rsidR="00A46E51" w:rsidRPr="00A820D4" w:rsidRDefault="00A46E51" w:rsidP="00A820D4">
            <w:pPr>
              <w:widowControl w:val="0"/>
              <w:autoSpaceDE w:val="0"/>
              <w:autoSpaceDN w:val="0"/>
              <w:adjustRightInd w:val="0"/>
              <w:spacing w:line="182" w:lineRule="atLeast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86C72" w:rsidRDefault="00686C72" w:rsidP="0057058B">
      <w:pPr>
        <w:widowControl w:val="0"/>
        <w:autoSpaceDE w:val="0"/>
        <w:autoSpaceDN w:val="0"/>
        <w:adjustRightInd w:val="0"/>
        <w:spacing w:line="120" w:lineRule="atLeast"/>
        <w:jc w:val="both"/>
      </w:pPr>
    </w:p>
    <w:sectPr w:rsidR="00686C72" w:rsidSect="00087857">
      <w:pgSz w:w="12240" w:h="15840"/>
      <w:pgMar w:top="720" w:right="81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Psm4dJFiwI4zNrpEm99FvBuNXY=" w:salt="TA4ViFGeGYYk3MV9huqu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87857"/>
    <w:rsid w:val="00174949"/>
    <w:rsid w:val="00186809"/>
    <w:rsid w:val="00203BDA"/>
    <w:rsid w:val="00255D7D"/>
    <w:rsid w:val="004007BC"/>
    <w:rsid w:val="0057058B"/>
    <w:rsid w:val="00686C72"/>
    <w:rsid w:val="00696A88"/>
    <w:rsid w:val="00794089"/>
    <w:rsid w:val="007F11DF"/>
    <w:rsid w:val="008C4792"/>
    <w:rsid w:val="00A17803"/>
    <w:rsid w:val="00A462DD"/>
    <w:rsid w:val="00A46E51"/>
    <w:rsid w:val="00A820D4"/>
    <w:rsid w:val="00A826DF"/>
    <w:rsid w:val="00D10915"/>
    <w:rsid w:val="00D532CB"/>
    <w:rsid w:val="00E536CB"/>
    <w:rsid w:val="00E95D7D"/>
    <w:rsid w:val="00E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6B531C-98C5-4C19-8CD7-7FFC642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Documents\Square%20Dance\IDA\IDA%20Insurance\IDA%20Web%20Site%20Forms\Request%20for%20Special%20Dance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Special Dance Certificate.dot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Larry</dc:creator>
  <cp:lastModifiedBy>Gary Hutton</cp:lastModifiedBy>
  <cp:revision>2</cp:revision>
  <cp:lastPrinted>2015-04-09T19:45:00Z</cp:lastPrinted>
  <dcterms:created xsi:type="dcterms:W3CDTF">2015-04-11T15:58:00Z</dcterms:created>
  <dcterms:modified xsi:type="dcterms:W3CDTF">2015-04-11T15:58:00Z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